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04"/>
        <w:tblW w:w="10098" w:type="dxa"/>
        <w:tblLook w:val="01E0"/>
      </w:tblPr>
      <w:tblGrid>
        <w:gridCol w:w="1759"/>
        <w:gridCol w:w="8339"/>
      </w:tblGrid>
      <w:tr w:rsidR="00D901FF" w:rsidRPr="000D22E2" w:rsidTr="00D901FF">
        <w:tc>
          <w:tcPr>
            <w:tcW w:w="1759" w:type="dxa"/>
            <w:vMerge w:val="restart"/>
          </w:tcPr>
          <w:p w:rsidR="00D901FF" w:rsidRPr="00E41C22" w:rsidRDefault="00D901FF" w:rsidP="00831F9C"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3175</wp:posOffset>
                  </wp:positionV>
                  <wp:extent cx="930275" cy="803275"/>
                  <wp:effectExtent l="19050" t="0" r="3175" b="0"/>
                  <wp:wrapTight wrapText="bothSides">
                    <wp:wrapPolygon edited="0">
                      <wp:start x="-442" y="0"/>
                      <wp:lineTo x="-442" y="21002"/>
                      <wp:lineTo x="21674" y="21002"/>
                      <wp:lineTo x="21674" y="0"/>
                      <wp:lineTo x="-442" y="0"/>
                    </wp:wrapPolygon>
                  </wp:wrapTight>
                  <wp:docPr id="1" name="Picture 4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9" w:type="dxa"/>
            <w:vAlign w:val="bottom"/>
          </w:tcPr>
          <w:p w:rsidR="00D901FF" w:rsidRPr="007D24B8" w:rsidRDefault="00D901FF" w:rsidP="00D901FF">
            <w:pPr>
              <w:rPr>
                <w:lang w:val="es-ES"/>
              </w:rPr>
            </w:pPr>
            <w:r w:rsidRPr="00D901FF">
              <w:rPr>
                <w:i/>
                <w:iCs/>
                <w:lang w:val="es-PE"/>
              </w:rPr>
              <w:t xml:space="preserve">International Civil </w:t>
            </w:r>
            <w:proofErr w:type="spellStart"/>
            <w:r w:rsidRPr="00D901FF">
              <w:rPr>
                <w:i/>
                <w:iCs/>
                <w:lang w:val="es-PE"/>
              </w:rPr>
              <w:t>Aviation</w:t>
            </w:r>
            <w:proofErr w:type="spellEnd"/>
            <w:r w:rsidRPr="00D901FF">
              <w:rPr>
                <w:i/>
                <w:iCs/>
                <w:lang w:val="es-PE"/>
              </w:rPr>
              <w:t xml:space="preserve"> </w:t>
            </w:r>
            <w:proofErr w:type="spellStart"/>
            <w:r w:rsidRPr="00D901FF">
              <w:rPr>
                <w:i/>
                <w:iCs/>
                <w:lang w:val="es-PE"/>
              </w:rPr>
              <w:t>Organization</w:t>
            </w:r>
            <w:proofErr w:type="spellEnd"/>
            <w:r w:rsidRPr="00D901FF">
              <w:rPr>
                <w:i/>
                <w:iCs/>
                <w:lang w:val="es-PE"/>
              </w:rPr>
              <w:t xml:space="preserve"> /</w:t>
            </w:r>
            <w:r w:rsidRPr="007D24B8">
              <w:rPr>
                <w:i/>
                <w:lang w:val="es-ES"/>
              </w:rPr>
              <w:t xml:space="preserve"> Organización de Aviación Civil Internacional</w:t>
            </w:r>
          </w:p>
        </w:tc>
      </w:tr>
      <w:tr w:rsidR="005660C5" w:rsidRPr="000D22E2" w:rsidTr="00D901FF">
        <w:trPr>
          <w:trHeight w:val="1192"/>
        </w:trPr>
        <w:tc>
          <w:tcPr>
            <w:tcW w:w="1759" w:type="dxa"/>
            <w:vMerge/>
          </w:tcPr>
          <w:p w:rsidR="005660C5" w:rsidRPr="00CE0D06" w:rsidRDefault="005660C5" w:rsidP="00831F9C">
            <w:pPr>
              <w:rPr>
                <w:lang w:val="es-PE"/>
              </w:rPr>
            </w:pPr>
          </w:p>
        </w:tc>
        <w:tc>
          <w:tcPr>
            <w:tcW w:w="8339" w:type="dxa"/>
          </w:tcPr>
          <w:p w:rsidR="00D901FF" w:rsidRPr="00C0213B" w:rsidRDefault="00D901FF" w:rsidP="00D901FF">
            <w:pPr>
              <w:jc w:val="both"/>
            </w:pPr>
            <w:r w:rsidRPr="00520653">
              <w:rPr>
                <w:b/>
                <w:bCs/>
              </w:rPr>
              <w:t xml:space="preserve">SAM Regional </w:t>
            </w:r>
            <w:r w:rsidRPr="00520653">
              <w:rPr>
                <w:b/>
              </w:rPr>
              <w:t>seminar/workshop for National Continuous Monitoring Coordinators</w:t>
            </w:r>
            <w:r>
              <w:rPr>
                <w:b/>
              </w:rPr>
              <w:t xml:space="preserve"> /</w:t>
            </w:r>
          </w:p>
          <w:p w:rsidR="00D901FF" w:rsidRPr="00D901FF" w:rsidRDefault="00D901FF" w:rsidP="00D901FF">
            <w:pPr>
              <w:jc w:val="both"/>
              <w:rPr>
                <w:lang w:val="es-PE"/>
              </w:rPr>
            </w:pPr>
            <w:r w:rsidRPr="00D901FF">
              <w:rPr>
                <w:lang w:val="es-PE"/>
              </w:rPr>
              <w:t xml:space="preserve">(Lima, Perú, 19 </w:t>
            </w:r>
            <w:proofErr w:type="spellStart"/>
            <w:r w:rsidRPr="00D901FF">
              <w:rPr>
                <w:lang w:val="es-PE"/>
              </w:rPr>
              <w:t>to</w:t>
            </w:r>
            <w:proofErr w:type="spellEnd"/>
            <w:r w:rsidRPr="00D901FF">
              <w:rPr>
                <w:lang w:val="es-PE"/>
              </w:rPr>
              <w:t xml:space="preserve"> 23 </w:t>
            </w:r>
            <w:proofErr w:type="spellStart"/>
            <w:r w:rsidRPr="00D901FF">
              <w:rPr>
                <w:lang w:val="es-PE"/>
              </w:rPr>
              <w:t>September</w:t>
            </w:r>
            <w:proofErr w:type="spellEnd"/>
            <w:r w:rsidRPr="00D901FF">
              <w:rPr>
                <w:lang w:val="es-PE"/>
              </w:rPr>
              <w:t xml:space="preserve"> 2011)</w:t>
            </w:r>
          </w:p>
          <w:p w:rsidR="00D901FF" w:rsidRPr="00D901FF" w:rsidRDefault="000D22E2" w:rsidP="00D901FF">
            <w:pPr>
              <w:jc w:val="both"/>
              <w:rPr>
                <w:b/>
                <w:bCs/>
                <w:lang w:val="es-PE"/>
              </w:rPr>
            </w:pPr>
            <w:r>
              <w:rPr>
                <w:b/>
                <w:bCs/>
                <w:lang w:val="es-PE"/>
              </w:rPr>
              <w:t>Seminario/T</w:t>
            </w:r>
            <w:r w:rsidR="00D901FF" w:rsidRPr="00D901FF">
              <w:rPr>
                <w:b/>
                <w:bCs/>
                <w:lang w:val="es-PE"/>
              </w:rPr>
              <w:t xml:space="preserve">aller de trabajo Regional SAM para Coordinadores Nacionales de </w:t>
            </w:r>
            <w:r w:rsidR="00CE0D06">
              <w:rPr>
                <w:b/>
                <w:bCs/>
                <w:lang w:val="es-PE"/>
              </w:rPr>
              <w:t>Supervisión</w:t>
            </w:r>
            <w:r w:rsidR="00D901FF" w:rsidRPr="00D901FF">
              <w:rPr>
                <w:b/>
                <w:bCs/>
                <w:lang w:val="es-PE"/>
              </w:rPr>
              <w:t xml:space="preserve"> Continua</w:t>
            </w:r>
          </w:p>
          <w:p w:rsidR="005660C5" w:rsidRPr="00335710" w:rsidRDefault="00D901FF" w:rsidP="00D901FF">
            <w:pPr>
              <w:jc w:val="both"/>
              <w:rPr>
                <w:b/>
                <w:lang w:val="es-ES"/>
              </w:rPr>
            </w:pPr>
            <w:r w:rsidRPr="00D901FF">
              <w:rPr>
                <w:lang w:val="es-PE"/>
              </w:rPr>
              <w:t xml:space="preserve">(Lima, </w:t>
            </w:r>
            <w:proofErr w:type="spellStart"/>
            <w:r w:rsidRPr="00D901FF">
              <w:rPr>
                <w:lang w:val="es-PE"/>
              </w:rPr>
              <w:t>Per</w:t>
            </w:r>
            <w:r>
              <w:rPr>
                <w:lang w:val="es-PE"/>
              </w:rPr>
              <w:t>u</w:t>
            </w:r>
            <w:proofErr w:type="spellEnd"/>
            <w:r w:rsidRPr="00D901FF">
              <w:rPr>
                <w:lang w:val="es-PE"/>
              </w:rPr>
              <w:t xml:space="preserve">, 19 </w:t>
            </w:r>
            <w:r>
              <w:rPr>
                <w:lang w:val="es-PE"/>
              </w:rPr>
              <w:t>al</w:t>
            </w:r>
            <w:r w:rsidRPr="00D901FF">
              <w:rPr>
                <w:lang w:val="es-PE"/>
              </w:rPr>
              <w:t xml:space="preserve"> 23 </w:t>
            </w:r>
            <w:r>
              <w:rPr>
                <w:lang w:val="es-PE"/>
              </w:rPr>
              <w:t>de setiembre de</w:t>
            </w:r>
            <w:r w:rsidRPr="00D901FF">
              <w:rPr>
                <w:lang w:val="es-PE"/>
              </w:rPr>
              <w:t xml:space="preserve"> 2011)</w:t>
            </w:r>
          </w:p>
        </w:tc>
      </w:tr>
      <w:tr w:rsidR="005660C5" w:rsidRPr="000D22E2" w:rsidTr="00D901FF">
        <w:trPr>
          <w:trHeight w:val="51"/>
        </w:trPr>
        <w:tc>
          <w:tcPr>
            <w:tcW w:w="1759" w:type="dxa"/>
            <w:tcBorders>
              <w:bottom w:val="double" w:sz="4" w:space="0" w:color="auto"/>
            </w:tcBorders>
          </w:tcPr>
          <w:p w:rsidR="005660C5" w:rsidRPr="003C585E" w:rsidRDefault="005660C5" w:rsidP="00831F9C">
            <w:pPr>
              <w:rPr>
                <w:lang w:val="es-ES"/>
              </w:rPr>
            </w:pPr>
          </w:p>
        </w:tc>
        <w:tc>
          <w:tcPr>
            <w:tcW w:w="8339" w:type="dxa"/>
            <w:tcBorders>
              <w:bottom w:val="double" w:sz="4" w:space="0" w:color="auto"/>
            </w:tcBorders>
          </w:tcPr>
          <w:p w:rsidR="005660C5" w:rsidRPr="003C585E" w:rsidRDefault="005660C5" w:rsidP="00831F9C">
            <w:pPr>
              <w:rPr>
                <w:lang w:val="es-ES"/>
              </w:rPr>
            </w:pPr>
          </w:p>
        </w:tc>
      </w:tr>
    </w:tbl>
    <w:p w:rsidR="004869B4" w:rsidRPr="00D901FF" w:rsidRDefault="00831F9C" w:rsidP="00831F9C">
      <w:pPr>
        <w:jc w:val="center"/>
        <w:rPr>
          <w:lang w:val="en-US"/>
        </w:rPr>
      </w:pPr>
      <w:r>
        <w:rPr>
          <w:b/>
        </w:rPr>
        <w:t xml:space="preserve">ATTACHMENT </w:t>
      </w:r>
      <w:r w:rsidR="00D901FF">
        <w:rPr>
          <w:b/>
        </w:rPr>
        <w:t>/</w:t>
      </w:r>
      <w:r w:rsidR="00D901FF" w:rsidRPr="00D901FF">
        <w:rPr>
          <w:b/>
        </w:rPr>
        <w:t xml:space="preserve"> </w:t>
      </w:r>
      <w:r w:rsidR="00D901FF">
        <w:rPr>
          <w:b/>
        </w:rPr>
        <w:t>ADJUNTO B</w:t>
      </w:r>
    </w:p>
    <w:p w:rsidR="00831F9C" w:rsidRDefault="00831F9C" w:rsidP="004869B4">
      <w:pPr>
        <w:jc w:val="center"/>
        <w:rPr>
          <w:b/>
        </w:rPr>
      </w:pPr>
    </w:p>
    <w:p w:rsidR="00D901FF" w:rsidRDefault="00D901FF" w:rsidP="004869B4">
      <w:pPr>
        <w:jc w:val="center"/>
        <w:rPr>
          <w:b/>
        </w:rPr>
      </w:pPr>
    </w:p>
    <w:p w:rsidR="004869B4" w:rsidRPr="00E41C22" w:rsidRDefault="00401491" w:rsidP="004869B4">
      <w:pPr>
        <w:jc w:val="center"/>
        <w:rPr>
          <w:b/>
        </w:rPr>
      </w:pPr>
      <w:r>
        <w:rPr>
          <w:b/>
        </w:rPr>
        <w:t>REGISTRATION FORM</w:t>
      </w:r>
      <w:r w:rsidR="003C585E">
        <w:rPr>
          <w:b/>
        </w:rPr>
        <w:t xml:space="preserve">/ </w:t>
      </w:r>
      <w:r w:rsidR="008E6685" w:rsidRPr="00E41C22">
        <w:rPr>
          <w:b/>
        </w:rPr>
        <w:t>FORM</w:t>
      </w:r>
      <w:r>
        <w:rPr>
          <w:b/>
        </w:rPr>
        <w:t>A DE REGISTRO</w:t>
      </w:r>
    </w:p>
    <w:p w:rsidR="00904077" w:rsidRDefault="00904077" w:rsidP="004869B4">
      <w:pPr>
        <w:jc w:val="center"/>
      </w:pPr>
    </w:p>
    <w:p w:rsidR="00D901FF" w:rsidRPr="00E41C22" w:rsidRDefault="00D901FF" w:rsidP="004869B4">
      <w:pPr>
        <w:jc w:val="center"/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6768"/>
      </w:tblGrid>
      <w:tr w:rsidR="00E41C22" w:rsidRPr="00FD4BD6" w:rsidTr="00D901FF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E41C22" w:rsidRPr="00FD4BD6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FD4BD6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340" w:type="dxa"/>
            <w:vAlign w:val="center"/>
          </w:tcPr>
          <w:p w:rsidR="00E41C22" w:rsidRPr="00FD4BD6" w:rsidRDefault="003C585E" w:rsidP="00EA24CD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</w:t>
            </w:r>
            <w:r w:rsidR="00EA24CD">
              <w:rPr>
                <w:b/>
                <w:smallCaps/>
                <w:sz w:val="20"/>
                <w:szCs w:val="20"/>
              </w:rPr>
              <w:t>ame</w:t>
            </w:r>
            <w:r>
              <w:rPr>
                <w:b/>
                <w:smallCaps/>
                <w:sz w:val="20"/>
                <w:szCs w:val="20"/>
              </w:rPr>
              <w:t xml:space="preserve"> / </w:t>
            </w:r>
            <w:r w:rsidR="00E41C22" w:rsidRPr="00FD4BD6">
              <w:rPr>
                <w:b/>
                <w:smallCaps/>
                <w:sz w:val="20"/>
                <w:szCs w:val="20"/>
              </w:rPr>
              <w:t>N</w:t>
            </w:r>
            <w:r w:rsidR="00EA24CD">
              <w:rPr>
                <w:b/>
                <w:smallCaps/>
                <w:sz w:val="20"/>
                <w:szCs w:val="20"/>
              </w:rPr>
              <w:t>ombre</w:t>
            </w:r>
          </w:p>
        </w:tc>
        <w:tc>
          <w:tcPr>
            <w:tcW w:w="6768" w:type="dxa"/>
            <w:vAlign w:val="center"/>
          </w:tcPr>
          <w:p w:rsidR="00E41C22" w:rsidRPr="00FD4BD6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FD4BD6" w:rsidTr="00D901FF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E41C22" w:rsidRPr="00FD4BD6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FD4BD6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340" w:type="dxa"/>
            <w:vAlign w:val="center"/>
          </w:tcPr>
          <w:p w:rsidR="00E41C22" w:rsidRPr="00FD4BD6" w:rsidRDefault="00EA24CD" w:rsidP="00EA24CD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Position</w:t>
            </w:r>
            <w:r w:rsidR="003C585E">
              <w:rPr>
                <w:b/>
                <w:smallCaps/>
                <w:sz w:val="20"/>
                <w:szCs w:val="20"/>
              </w:rPr>
              <w:t xml:space="preserve"> / </w:t>
            </w:r>
            <w:r>
              <w:rPr>
                <w:b/>
                <w:smallCaps/>
                <w:sz w:val="20"/>
                <w:szCs w:val="20"/>
              </w:rPr>
              <w:t>Cargo</w:t>
            </w:r>
          </w:p>
        </w:tc>
        <w:tc>
          <w:tcPr>
            <w:tcW w:w="6768" w:type="dxa"/>
            <w:vAlign w:val="center"/>
          </w:tcPr>
          <w:p w:rsidR="00E41C22" w:rsidRPr="00FD4BD6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FD4BD6" w:rsidTr="00D901FF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E41C22" w:rsidRPr="00FD4BD6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FD4BD6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340" w:type="dxa"/>
            <w:vAlign w:val="center"/>
          </w:tcPr>
          <w:p w:rsidR="00E41C22" w:rsidRPr="00FD4BD6" w:rsidRDefault="003C585E" w:rsidP="00F430ED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Organiza</w:t>
            </w:r>
            <w:r w:rsidR="00F430ED">
              <w:rPr>
                <w:b/>
                <w:smallCaps/>
                <w:sz w:val="20"/>
                <w:szCs w:val="20"/>
              </w:rPr>
              <w:t>tion</w:t>
            </w:r>
            <w:r>
              <w:rPr>
                <w:b/>
                <w:smallCaps/>
                <w:sz w:val="20"/>
                <w:szCs w:val="20"/>
              </w:rPr>
              <w:t xml:space="preserve"> / </w:t>
            </w:r>
            <w:r w:rsidR="00E41C22" w:rsidRPr="00FD4BD6">
              <w:rPr>
                <w:b/>
                <w:smallCaps/>
                <w:sz w:val="20"/>
                <w:szCs w:val="20"/>
              </w:rPr>
              <w:t>Organiza</w:t>
            </w:r>
            <w:r w:rsidR="00F430ED">
              <w:rPr>
                <w:b/>
                <w:smallCaps/>
                <w:sz w:val="20"/>
                <w:szCs w:val="20"/>
              </w:rPr>
              <w:t>ción</w:t>
            </w:r>
          </w:p>
        </w:tc>
        <w:tc>
          <w:tcPr>
            <w:tcW w:w="6768" w:type="dxa"/>
            <w:vAlign w:val="center"/>
          </w:tcPr>
          <w:p w:rsidR="00E41C22" w:rsidRPr="00FD4BD6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FD4BD6" w:rsidTr="00D901FF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E41C22" w:rsidRPr="00FD4BD6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FD4BD6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340" w:type="dxa"/>
            <w:vAlign w:val="center"/>
          </w:tcPr>
          <w:p w:rsidR="00E41C22" w:rsidRPr="00FD4BD6" w:rsidRDefault="00F430ED" w:rsidP="00F430ED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Count</w:t>
            </w:r>
            <w:r w:rsidR="00CE0D06">
              <w:rPr>
                <w:b/>
                <w:smallCaps/>
                <w:sz w:val="20"/>
                <w:szCs w:val="20"/>
              </w:rPr>
              <w:t>r</w:t>
            </w:r>
            <w:r>
              <w:rPr>
                <w:b/>
                <w:smallCaps/>
                <w:sz w:val="20"/>
                <w:szCs w:val="20"/>
              </w:rPr>
              <w:t>y</w:t>
            </w:r>
            <w:r w:rsidR="00D8694A">
              <w:rPr>
                <w:b/>
                <w:smallCaps/>
                <w:sz w:val="20"/>
                <w:szCs w:val="20"/>
              </w:rPr>
              <w:t xml:space="preserve"> / </w:t>
            </w:r>
            <w:r>
              <w:rPr>
                <w:b/>
                <w:smallCaps/>
                <w:sz w:val="20"/>
                <w:szCs w:val="20"/>
              </w:rPr>
              <w:t>País</w:t>
            </w:r>
          </w:p>
        </w:tc>
        <w:tc>
          <w:tcPr>
            <w:tcW w:w="6768" w:type="dxa"/>
            <w:vAlign w:val="center"/>
          </w:tcPr>
          <w:p w:rsidR="00E41C22" w:rsidRPr="00FD4BD6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FD4BD6" w:rsidTr="00D901FF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E41C22" w:rsidRPr="00FD4BD6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FD4BD6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340" w:type="dxa"/>
            <w:vAlign w:val="center"/>
          </w:tcPr>
          <w:p w:rsidR="00E41C22" w:rsidRPr="00FD4BD6" w:rsidRDefault="00D8694A" w:rsidP="00F430ED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Tel</w:t>
            </w:r>
            <w:r w:rsidR="00F430ED">
              <w:rPr>
                <w:b/>
                <w:smallCaps/>
                <w:sz w:val="20"/>
                <w:szCs w:val="20"/>
              </w:rPr>
              <w:t>ephone</w:t>
            </w:r>
            <w:r>
              <w:rPr>
                <w:b/>
                <w:smallCaps/>
                <w:sz w:val="20"/>
                <w:szCs w:val="20"/>
              </w:rPr>
              <w:t xml:space="preserve"> / </w:t>
            </w:r>
            <w:r w:rsidR="00E41C22" w:rsidRPr="00FD4BD6">
              <w:rPr>
                <w:b/>
                <w:smallCaps/>
                <w:sz w:val="20"/>
                <w:szCs w:val="20"/>
              </w:rPr>
              <w:t>Tele</w:t>
            </w:r>
            <w:r w:rsidR="00F430ED">
              <w:rPr>
                <w:b/>
                <w:smallCaps/>
                <w:sz w:val="20"/>
                <w:szCs w:val="20"/>
              </w:rPr>
              <w:t>fono</w:t>
            </w:r>
          </w:p>
        </w:tc>
        <w:tc>
          <w:tcPr>
            <w:tcW w:w="6768" w:type="dxa"/>
            <w:vAlign w:val="center"/>
          </w:tcPr>
          <w:p w:rsidR="00E41C22" w:rsidRPr="00FD4BD6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FD4BD6" w:rsidTr="00D901FF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E41C22" w:rsidRPr="00FD4BD6" w:rsidRDefault="004C5331" w:rsidP="003D728C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6</w:t>
            </w:r>
            <w:r w:rsidR="00E41C22" w:rsidRPr="00FD4BD6">
              <w:rPr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2340" w:type="dxa"/>
            <w:vAlign w:val="center"/>
          </w:tcPr>
          <w:p w:rsidR="00E41C22" w:rsidRPr="00FD4BD6" w:rsidRDefault="004C5331" w:rsidP="004C5331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E-Mail</w:t>
            </w:r>
            <w:r w:rsidR="00D8694A">
              <w:rPr>
                <w:b/>
                <w:smallCaps/>
                <w:sz w:val="20"/>
                <w:szCs w:val="20"/>
              </w:rPr>
              <w:t xml:space="preserve"> /</w:t>
            </w:r>
            <w:r>
              <w:rPr>
                <w:b/>
                <w:smallCaps/>
                <w:sz w:val="20"/>
                <w:szCs w:val="20"/>
              </w:rPr>
              <w:t>Correo Electrónico</w:t>
            </w:r>
          </w:p>
        </w:tc>
        <w:tc>
          <w:tcPr>
            <w:tcW w:w="6768" w:type="dxa"/>
            <w:vAlign w:val="center"/>
          </w:tcPr>
          <w:p w:rsidR="00E41C22" w:rsidRPr="00FD4BD6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FD4BD6" w:rsidTr="00D901FF">
        <w:trPr>
          <w:cantSplit/>
          <w:trHeight w:val="432"/>
          <w:jc w:val="center"/>
        </w:trPr>
        <w:tc>
          <w:tcPr>
            <w:tcW w:w="468" w:type="dxa"/>
            <w:vMerge w:val="restart"/>
            <w:vAlign w:val="center"/>
          </w:tcPr>
          <w:p w:rsidR="00E41C22" w:rsidRPr="00FD4BD6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FD4BD6">
              <w:rPr>
                <w:b/>
                <w:smallCaps/>
                <w:sz w:val="20"/>
                <w:szCs w:val="20"/>
              </w:rPr>
              <w:t>8.</w:t>
            </w:r>
          </w:p>
        </w:tc>
        <w:tc>
          <w:tcPr>
            <w:tcW w:w="2340" w:type="dxa"/>
            <w:vMerge w:val="restart"/>
            <w:vAlign w:val="center"/>
          </w:tcPr>
          <w:p w:rsidR="00E41C22" w:rsidRPr="00FD4BD6" w:rsidRDefault="00AA0B93" w:rsidP="003D728C">
            <w:pPr>
              <w:rPr>
                <w:b/>
                <w:smallCaps/>
                <w:sz w:val="20"/>
                <w:szCs w:val="20"/>
              </w:rPr>
            </w:pPr>
            <w:r w:rsidRPr="00FD4BD6">
              <w:rPr>
                <w:b/>
                <w:smallCaps/>
                <w:sz w:val="20"/>
                <w:szCs w:val="20"/>
              </w:rPr>
              <w:t xml:space="preserve">Official </w:t>
            </w:r>
            <w:r w:rsidR="00E41C22" w:rsidRPr="00FD4BD6">
              <w:rPr>
                <w:b/>
                <w:smallCaps/>
                <w:sz w:val="20"/>
                <w:szCs w:val="20"/>
              </w:rPr>
              <w:t>Address</w:t>
            </w:r>
            <w:r w:rsidR="004C5331">
              <w:rPr>
                <w:b/>
                <w:smallCaps/>
                <w:sz w:val="20"/>
                <w:szCs w:val="20"/>
              </w:rPr>
              <w:t xml:space="preserve"> / Dirección Oficial</w:t>
            </w:r>
          </w:p>
        </w:tc>
        <w:tc>
          <w:tcPr>
            <w:tcW w:w="6768" w:type="dxa"/>
            <w:vAlign w:val="center"/>
          </w:tcPr>
          <w:p w:rsidR="00E41C22" w:rsidRPr="00FD4BD6" w:rsidRDefault="00E41C22" w:rsidP="003D728C">
            <w:pPr>
              <w:rPr>
                <w:sz w:val="20"/>
                <w:szCs w:val="20"/>
              </w:rPr>
            </w:pPr>
          </w:p>
        </w:tc>
      </w:tr>
      <w:tr w:rsidR="008E6685" w:rsidRPr="00FD4BD6" w:rsidTr="00D901FF">
        <w:trPr>
          <w:cantSplit/>
          <w:trHeight w:val="432"/>
          <w:jc w:val="center"/>
        </w:trPr>
        <w:tc>
          <w:tcPr>
            <w:tcW w:w="468" w:type="dxa"/>
            <w:vMerge/>
          </w:tcPr>
          <w:p w:rsidR="008E6685" w:rsidRPr="00FD4BD6" w:rsidRDefault="008E6685" w:rsidP="003D728C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8E6685" w:rsidRPr="00FD4BD6" w:rsidRDefault="008E6685" w:rsidP="003D728C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8E6685" w:rsidRPr="00FD4BD6" w:rsidRDefault="008E6685" w:rsidP="003D728C">
            <w:pPr>
              <w:rPr>
                <w:sz w:val="20"/>
                <w:szCs w:val="20"/>
              </w:rPr>
            </w:pPr>
          </w:p>
        </w:tc>
      </w:tr>
      <w:tr w:rsidR="008E6685" w:rsidRPr="00FD4BD6" w:rsidTr="00D901FF">
        <w:trPr>
          <w:cantSplit/>
          <w:trHeight w:val="432"/>
          <w:jc w:val="center"/>
        </w:trPr>
        <w:tc>
          <w:tcPr>
            <w:tcW w:w="468" w:type="dxa"/>
            <w:vMerge/>
          </w:tcPr>
          <w:p w:rsidR="008E6685" w:rsidRPr="00FD4BD6" w:rsidRDefault="008E6685" w:rsidP="003D728C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8E6685" w:rsidRPr="00FD4BD6" w:rsidRDefault="008E6685" w:rsidP="003D728C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8E6685" w:rsidRPr="00FD4BD6" w:rsidRDefault="008E6685" w:rsidP="003D728C">
            <w:pPr>
              <w:rPr>
                <w:sz w:val="20"/>
                <w:szCs w:val="20"/>
              </w:rPr>
            </w:pPr>
          </w:p>
        </w:tc>
      </w:tr>
      <w:tr w:rsidR="008E6685" w:rsidRPr="00FD4BD6" w:rsidTr="00D901FF">
        <w:trPr>
          <w:cantSplit/>
          <w:trHeight w:val="432"/>
          <w:jc w:val="center"/>
        </w:trPr>
        <w:tc>
          <w:tcPr>
            <w:tcW w:w="468" w:type="dxa"/>
            <w:vMerge/>
          </w:tcPr>
          <w:p w:rsidR="008E6685" w:rsidRPr="00FD4BD6" w:rsidRDefault="008E6685" w:rsidP="003D728C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8E6685" w:rsidRPr="00FD4BD6" w:rsidRDefault="008E6685" w:rsidP="003D728C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8E6685" w:rsidRPr="00FD4BD6" w:rsidRDefault="008E6685" w:rsidP="003D728C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AE3B69" w:rsidRDefault="00AE3B69" w:rsidP="008E6685">
      <w:pPr>
        <w:jc w:val="center"/>
      </w:pPr>
    </w:p>
    <w:p w:rsidR="00AE3B69" w:rsidRDefault="00AE3B69" w:rsidP="00AE3B69">
      <w:pPr>
        <w:rPr>
          <w:i/>
        </w:rPr>
      </w:pPr>
      <w:r>
        <w:rPr>
          <w:i/>
        </w:rPr>
        <w:t>Please return this form to</w:t>
      </w:r>
      <w:r w:rsidR="004C5331">
        <w:rPr>
          <w:i/>
        </w:rPr>
        <w:t xml:space="preserve"> / Favor de enviar esta forma a:</w:t>
      </w:r>
    </w:p>
    <w:p w:rsidR="00AE3B69" w:rsidRPr="001045E0" w:rsidRDefault="00AE3B69" w:rsidP="00AE3B69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831F9C" w:rsidRPr="005E1458">
          <w:rPr>
            <w:rStyle w:val="Hyperlink"/>
          </w:rPr>
          <w:t>mail@lima.icao.int</w:t>
        </w:r>
      </w:hyperlink>
    </w:p>
    <w:p w:rsidR="00AE3B69" w:rsidRPr="00E41C22" w:rsidRDefault="00AE3B69" w:rsidP="00831F9C">
      <w:r>
        <w:rPr>
          <w:i/>
        </w:rPr>
        <w:t>Fax:</w:t>
      </w:r>
      <w:r>
        <w:rPr>
          <w:i/>
        </w:rPr>
        <w:tab/>
      </w:r>
      <w:r>
        <w:rPr>
          <w:i/>
        </w:rPr>
        <w:tab/>
        <w:t>+ 5</w:t>
      </w:r>
      <w:r w:rsidR="00831F9C">
        <w:rPr>
          <w:i/>
        </w:rPr>
        <w:t>11 6118689</w:t>
      </w:r>
    </w:p>
    <w:sectPr w:rsidR="00AE3B69" w:rsidRPr="00E41C22" w:rsidSect="00D901FF">
      <w:headerReference w:type="even" r:id="rId9"/>
      <w:headerReference w:type="default" r:id="rId10"/>
      <w:pgSz w:w="12240" w:h="15840" w:code="1"/>
      <w:pgMar w:top="1152" w:right="1296" w:bottom="1008" w:left="1296" w:header="706" w:footer="7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0A" w:rsidRDefault="003B080A">
      <w:r>
        <w:separator/>
      </w:r>
    </w:p>
  </w:endnote>
  <w:endnote w:type="continuationSeparator" w:id="0">
    <w:p w:rsidR="003B080A" w:rsidRDefault="003B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0A" w:rsidRDefault="003B080A">
      <w:r>
        <w:separator/>
      </w:r>
    </w:p>
  </w:footnote>
  <w:footnote w:type="continuationSeparator" w:id="0">
    <w:p w:rsidR="003B080A" w:rsidRDefault="003B0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31" w:rsidRDefault="004C5331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4C5331" w:rsidRDefault="004C5331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 w:rsidR="00357C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57C1B">
      <w:rPr>
        <w:rStyle w:val="PageNumber"/>
      </w:rPr>
      <w:fldChar w:fldCharType="separate"/>
    </w:r>
    <w:r w:rsidR="00831F9C">
      <w:rPr>
        <w:rStyle w:val="PageNumber"/>
        <w:noProof/>
      </w:rPr>
      <w:t>2</w:t>
    </w:r>
    <w:r w:rsidR="00357C1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31" w:rsidRDefault="004C5331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4C5331" w:rsidRDefault="004C5331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 w:rsidR="00357C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57C1B">
      <w:rPr>
        <w:rStyle w:val="PageNumber"/>
      </w:rPr>
      <w:fldChar w:fldCharType="separate"/>
    </w:r>
    <w:r>
      <w:rPr>
        <w:rStyle w:val="PageNumber"/>
        <w:noProof/>
      </w:rPr>
      <w:t>5</w:t>
    </w:r>
    <w:r w:rsidR="00357C1B">
      <w:rPr>
        <w:rStyle w:val="PageNumber"/>
      </w:rPr>
      <w:fldChar w:fldCharType="end"/>
    </w:r>
    <w:r>
      <w:rPr>
        <w:rStyle w:val="PageNumber"/>
      </w:rPr>
      <w:t xml:space="preserve"> -</w:t>
    </w:r>
  </w:p>
  <w:p w:rsidR="004C5331" w:rsidRPr="0023216A" w:rsidRDefault="004C5331" w:rsidP="001C7C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activeWritingStyle w:appName="MSWord" w:lang="es-MX" w:vendorID="9" w:dllVersion="512" w:checkStyle="1"/>
  <w:proofState w:spelling="clean" w:grammar="clean"/>
  <w:attachedTemplate r:id="rId1"/>
  <w:stylePaneFormatFilter w:val="3F01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031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5F43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38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1FC9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2E2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2EE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4C0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0D0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710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C1B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452C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0A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85E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491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4D1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331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A1C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360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0C5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D8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0DB7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CC7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031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D29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5BC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4B8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1F9C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6FA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4FB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742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7EB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804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066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1F5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D06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6F26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5C2C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94A"/>
    <w:rsid w:val="00D86C57"/>
    <w:rsid w:val="00D86F0B"/>
    <w:rsid w:val="00D8782C"/>
    <w:rsid w:val="00D87E52"/>
    <w:rsid w:val="00D901FF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0D31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4D7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76E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4CD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21F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0ED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04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BD6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560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36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ima.icao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ICAONACCRegistrationForm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 xsi:nil="true"/>
    <Title1 xmlns="101a94fc-4fb7-49fc-ab36-dbb3e9e3ccdb" xsi:nil="true"/>
    <DocumentName xmlns="101a94fc-4fb7-49fc-ab36-dbb3e9e3ccdb">SA316 CMA-SAST Sem-WkshpLima-RegFormBil.docx</DocumentName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 xsi:nil="true"/>
    <cat xmlns="101a94fc-4fb7-49fc-ab36-dbb3e9e3ccdb" xsi:nil="true"/>
    <Language xmlns="101a94fc-4fb7-49fc-ab36-dbb3e9e3ccdb" xsi:nil="true"/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 xsi:nil="true"/>
    <Presenter xmlns="101a94fc-4fb7-49fc-ab36-dbb3e9e3ccdb" xsi:nil="true"/>
    <CategoryOrder xmlns="101a94fc-4fb7-49fc-ab36-dbb3e9e3ccd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90F1C-7FB1-487D-9568-04591AC44687}"/>
</file>

<file path=customXml/itemProps2.xml><?xml version="1.0" encoding="utf-8"?>
<ds:datastoreItem xmlns:ds="http://schemas.openxmlformats.org/officeDocument/2006/customXml" ds:itemID="{A1DF8B1A-1B47-4AE6-8ABD-0249571055EC}"/>
</file>

<file path=customXml/itemProps3.xml><?xml version="1.0" encoding="utf-8"?>
<ds:datastoreItem xmlns:ds="http://schemas.openxmlformats.org/officeDocument/2006/customXml" ds:itemID="{C0CF1614-5664-406F-BDE1-41813DB79783}"/>
</file>

<file path=customXml/itemProps4.xml><?xml version="1.0" encoding="utf-8"?>
<ds:datastoreItem xmlns:ds="http://schemas.openxmlformats.org/officeDocument/2006/customXml" ds:itemID="{D4E1E115-E2A2-414E-8AF1-388414F7C902}"/>
</file>

<file path=docProps/app.xml><?xml version="1.0" encoding="utf-8"?>
<Properties xmlns="http://schemas.openxmlformats.org/officeDocument/2006/extended-properties" xmlns:vt="http://schemas.openxmlformats.org/officeDocument/2006/docPropsVTypes">
  <Template>ICAONACCRegistrationFormENG.dot</Template>
  <TotalTime>9</TotalTime>
  <Pages>1</Pages>
  <Words>103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772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mailto:mail@lima.icao.int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G_Zubieta</dc:creator>
  <cp:lastModifiedBy>mpaez</cp:lastModifiedBy>
  <cp:revision>5</cp:revision>
  <cp:lastPrinted>2011-05-23T15:44:00Z</cp:lastPrinted>
  <dcterms:created xsi:type="dcterms:W3CDTF">2011-05-20T19:15:00Z</dcterms:created>
  <dcterms:modified xsi:type="dcterms:W3CDTF">2011-05-23T15:44:00Z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WorkflowCreationPath">
    <vt:lpwstr>f4ee43e6-5d50-4592-8054-dac6973e101c,4;f4ee43e6-5d50-4592-8054-dac6973e101c,4;</vt:lpwstr>
  </property>
</Properties>
</file>